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A7" w:rsidRDefault="008619A7" w:rsidP="00F62D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33975">
        <w:rPr>
          <w:rFonts w:ascii="Times New Roman" w:hAnsi="Times New Roman"/>
          <w:b/>
          <w:sz w:val="24"/>
          <w:szCs w:val="24"/>
          <w:lang w:val="sv-SE"/>
        </w:rPr>
        <w:t>Anna Sjodin</w:t>
      </w:r>
    </w:p>
    <w:p w:rsidR="008619A7" w:rsidRPr="00E33975" w:rsidRDefault="008619A7" w:rsidP="00F62D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8619A7" w:rsidRDefault="008619A7" w:rsidP="00D325B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University of Connecticut</w:t>
      </w:r>
    </w:p>
    <w:p w:rsidR="008619A7" w:rsidRDefault="008619A7" w:rsidP="00D325B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75 North Eagleville Road, Unit 3043</w:t>
      </w:r>
    </w:p>
    <w:p w:rsidR="008619A7" w:rsidRDefault="008619A7" w:rsidP="00D325B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Storrs, CT 06269-3043, USA</w:t>
      </w:r>
    </w:p>
    <w:p w:rsidR="008619A7" w:rsidRPr="00F22A36" w:rsidRDefault="008619A7" w:rsidP="00D325B6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  <w:lang w:val="sv-SE"/>
        </w:rPr>
        <w:t>860.486.1772</w:t>
      </w:r>
    </w:p>
    <w:p w:rsidR="008619A7" w:rsidRPr="00F22A36" w:rsidRDefault="008619A7" w:rsidP="00D325B6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anna.sjodin@uconn.edu</w:t>
      </w:r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color w:val="000000"/>
        </w:rPr>
      </w:pPr>
      <w:bookmarkStart w:id="0" w:name="_GoBack"/>
      <w:bookmarkEnd w:id="0"/>
    </w:p>
    <w:p w:rsidR="008619A7" w:rsidRPr="00922199" w:rsidRDefault="008619A7" w:rsidP="00F62D15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  <w:r w:rsidRPr="00922199">
        <w:rPr>
          <w:rFonts w:ascii="Times New Roman" w:hAnsi="Times New Roman"/>
          <w:b/>
          <w:color w:val="000000"/>
          <w:u w:val="single"/>
        </w:rPr>
        <w:t>EDUCATION</w:t>
      </w:r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color w:val="000000"/>
        </w:rPr>
      </w:pPr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color w:val="000000"/>
        </w:rPr>
      </w:pPr>
      <w:smartTag w:uri="urn:schemas-microsoft-com:office:smarttags" w:element="PlaceType">
        <w:r w:rsidRPr="00C60959">
          <w:rPr>
            <w:rFonts w:ascii="Times New Roman" w:hAnsi="Times New Roman"/>
            <w:b/>
            <w:color w:val="000000"/>
          </w:rPr>
          <w:t>University</w:t>
        </w:r>
      </w:smartTag>
      <w:r w:rsidRPr="00C60959">
        <w:rPr>
          <w:rFonts w:ascii="Times New Roman" w:hAnsi="Times New Roman"/>
          <w:b/>
          <w:color w:val="000000"/>
        </w:rPr>
        <w:t xml:space="preserve"> of </w:t>
      </w:r>
      <w:smartTag w:uri="urn:schemas-microsoft-com:office:smarttags" w:element="PlaceName">
        <w:r w:rsidRPr="00C60959">
          <w:rPr>
            <w:rFonts w:ascii="Times New Roman" w:hAnsi="Times New Roman"/>
            <w:b/>
            <w:color w:val="000000"/>
          </w:rPr>
          <w:t>Connecticut</w:t>
        </w:r>
      </w:smartTag>
      <w:r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</w:rPr>
            <w:t>Storrs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CT</w:t>
          </w:r>
        </w:smartTag>
      </w:smartTag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Ph.D. Student, Ecology and Evolutionary Biology (Advisor: Dr. Michael Willig) </w:t>
      </w:r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In Progress  </w:t>
      </w:r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color w:val="000000"/>
        </w:rPr>
      </w:pPr>
      <w:smartTag w:uri="urn:schemas-microsoft-com:office:smarttags" w:element="PlaceName">
        <w:r w:rsidRPr="00C60959">
          <w:rPr>
            <w:rFonts w:ascii="Times New Roman" w:hAnsi="Times New Roman"/>
            <w:b/>
            <w:color w:val="000000"/>
          </w:rPr>
          <w:t>Loyola</w:t>
        </w:r>
      </w:smartTag>
      <w:r w:rsidRPr="00C60959">
        <w:rPr>
          <w:rFonts w:ascii="Times New Roman" w:hAnsi="Times New Roman"/>
          <w:b/>
          <w:color w:val="000000"/>
        </w:rPr>
        <w:t xml:space="preserve"> </w:t>
      </w:r>
      <w:smartTag w:uri="urn:schemas-microsoft-com:office:smarttags" w:element="PlaceType">
        <w:r w:rsidRPr="00C60959">
          <w:rPr>
            <w:rFonts w:ascii="Times New Roman" w:hAnsi="Times New Roman"/>
            <w:b/>
            <w:color w:val="000000"/>
          </w:rPr>
          <w:t>University</w:t>
        </w:r>
      </w:smartTag>
      <w:r w:rsidRPr="00C60959">
        <w:rPr>
          <w:rFonts w:ascii="Times New Roman" w:hAnsi="Times New Roman"/>
          <w:b/>
          <w:color w:val="000000"/>
        </w:rPr>
        <w:t xml:space="preserve"> Chicago</w:t>
      </w:r>
      <w:r w:rsidRPr="00F22A36">
        <w:rPr>
          <w:rFonts w:ascii="Times New Roman" w:hAnsi="Times New Roman"/>
          <w:b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2A36">
            <w:rPr>
              <w:rFonts w:ascii="Times New Roman" w:hAnsi="Times New Roman"/>
              <w:color w:val="000000"/>
            </w:rPr>
            <w:t>Chicago</w:t>
          </w:r>
        </w:smartTag>
        <w:r w:rsidRPr="00F22A36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Pr="00F22A36"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Default="008619A7" w:rsidP="00C17E64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B.S., Biology with Ecology emphasis</w:t>
      </w:r>
    </w:p>
    <w:p w:rsidR="008619A7" w:rsidRDefault="008619A7" w:rsidP="00C17E64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Minors in Spanish Language and Literature and Psychology</w:t>
      </w:r>
    </w:p>
    <w:p w:rsidR="008619A7" w:rsidRPr="00F22A36" w:rsidRDefault="008619A7" w:rsidP="00C17E64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Magna Cum Laude, 2011, GPA: 3.886</w:t>
      </w:r>
      <w:r w:rsidRPr="00F22A36">
        <w:rPr>
          <w:rFonts w:ascii="Times New Roman" w:hAnsi="Times New Roman"/>
          <w:color w:val="000000"/>
        </w:rPr>
        <w:t xml:space="preserve"> </w:t>
      </w:r>
    </w:p>
    <w:p w:rsidR="008619A7" w:rsidRDefault="008619A7" w:rsidP="00F62D15">
      <w:pPr>
        <w:spacing w:line="240" w:lineRule="auto"/>
        <w:ind w:left="720"/>
        <w:contextualSpacing/>
        <w:rPr>
          <w:rFonts w:ascii="Times New Roman" w:hAnsi="Times New Roman"/>
          <w:color w:val="000000"/>
        </w:rPr>
      </w:pPr>
    </w:p>
    <w:p w:rsidR="008619A7" w:rsidRPr="00922199" w:rsidRDefault="008619A7" w:rsidP="003C7F4B">
      <w:pPr>
        <w:spacing w:line="240" w:lineRule="auto"/>
        <w:contextualSpacing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RESEARCH</w:t>
      </w:r>
      <w:r w:rsidRPr="00922199">
        <w:rPr>
          <w:rFonts w:ascii="Times New Roman" w:hAnsi="Times New Roman"/>
          <w:b/>
          <w:color w:val="000000"/>
          <w:u w:val="single"/>
        </w:rPr>
        <w:t xml:space="preserve"> EXPERIENCE</w:t>
      </w:r>
      <w:r w:rsidRPr="00922199">
        <w:rPr>
          <w:rFonts w:ascii="Times New Roman" w:hAnsi="Times New Roman"/>
          <w:color w:val="000000"/>
          <w:u w:val="single"/>
        </w:rPr>
        <w:t xml:space="preserve">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60959">
        <w:rPr>
          <w:rFonts w:ascii="Times New Roman" w:hAnsi="Times New Roman"/>
          <w:b/>
          <w:color w:val="000000"/>
        </w:rPr>
        <w:t>Field Assistant</w:t>
      </w:r>
      <w:r>
        <w:rPr>
          <w:rFonts w:ascii="Times New Roman" w:hAnsi="Times New Roman"/>
          <w:color w:val="000000"/>
        </w:rPr>
        <w:t>, 2013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Luquillo Experimental Forest, El </w:t>
      </w:r>
      <w:smartTag w:uri="urn:schemas-microsoft-com:office:smarttags" w:element="PlaceName">
        <w:r>
          <w:rPr>
            <w:rFonts w:ascii="Times New Roman" w:hAnsi="Times New Roman"/>
            <w:color w:val="000000"/>
          </w:rPr>
          <w:t>Yunque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000000"/>
          </w:rPr>
          <w:t>National Forest</w:t>
        </w:r>
      </w:smartTag>
      <w:r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color w:val="000000"/>
          </w:rPr>
          <w:t>Puerto Rico</w:t>
        </w:r>
      </w:smartTag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Surveyed gastropod communities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Conducted gastropod habitat analyses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60959">
        <w:rPr>
          <w:rFonts w:ascii="Times New Roman" w:hAnsi="Times New Roman"/>
          <w:b/>
          <w:color w:val="000000"/>
        </w:rPr>
        <w:t>Research Assistant</w:t>
      </w:r>
      <w:r>
        <w:rPr>
          <w:rFonts w:ascii="Times New Roman" w:hAnsi="Times New Roman"/>
          <w:color w:val="000000"/>
        </w:rPr>
        <w:t>, 2012-2013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Dr. Ron Moen’s Lab, Natural Resources Research Institute, </w:t>
      </w:r>
      <w:smartTag w:uri="urn:schemas-microsoft-com:office:smarttags" w:element="PlaceType">
        <w:r>
          <w:rPr>
            <w:rFonts w:ascii="Times New Roman" w:hAnsi="Times New Roman"/>
            <w:color w:val="000000"/>
          </w:rPr>
          <w:t>University</w:t>
        </w:r>
      </w:smartTag>
      <w:r>
        <w:rPr>
          <w:rFonts w:ascii="Times New Roman" w:hAnsi="Times New Roman"/>
          <w:color w:val="00000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color w:val="000000"/>
          </w:rPr>
          <w:t>Minnesota Duluth</w:t>
        </w:r>
      </w:smartTag>
      <w:r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</w:rPr>
            <w:t>Duluth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MN</w:t>
          </w:r>
        </w:smartTag>
      </w:smartTag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 Analyzed moose movement and activity data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Collected samples from deceased moose for use in necropsy analyses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Initiated a paper intended for publication in regards to moose movement and activity prior to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death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Assisted with miscellaneous lab tasks such as building computers, organizing fecal samples,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preparing skulls for preservation, collecting moose browse samples, tracking GPS collared 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martens, and assisting with marten rest site data collection  </w:t>
      </w:r>
    </w:p>
    <w:p w:rsidR="008619A7" w:rsidRPr="00A531CF" w:rsidRDefault="008619A7" w:rsidP="003C7F4B">
      <w:pPr>
        <w:spacing w:line="240" w:lineRule="auto"/>
        <w:contextualSpacing/>
        <w:rPr>
          <w:rFonts w:ascii="Times New Roman" w:hAnsi="Times New Roman"/>
          <w:color w:val="000000"/>
          <w:lang w:val="pt-BR"/>
        </w:rPr>
      </w:pPr>
      <w:r w:rsidRPr="00A531CF">
        <w:rPr>
          <w:rFonts w:ascii="Times New Roman" w:hAnsi="Times New Roman"/>
          <w:b/>
          <w:color w:val="000000"/>
          <w:lang w:val="pt-BR"/>
        </w:rPr>
        <w:t>Field Assistant</w:t>
      </w:r>
      <w:r w:rsidRPr="00A531CF">
        <w:rPr>
          <w:rFonts w:ascii="Times New Roman" w:hAnsi="Times New Roman"/>
          <w:color w:val="000000"/>
          <w:lang w:val="pt-BR"/>
        </w:rPr>
        <w:t>,</w:t>
      </w:r>
      <w:r w:rsidRPr="00A531CF">
        <w:rPr>
          <w:rFonts w:ascii="Times New Roman" w:hAnsi="Times New Roman"/>
          <w:b/>
          <w:color w:val="000000"/>
          <w:lang w:val="pt-BR"/>
        </w:rPr>
        <w:t xml:space="preserve"> </w:t>
      </w:r>
      <w:r w:rsidRPr="00A531CF">
        <w:rPr>
          <w:rFonts w:ascii="Times New Roman" w:hAnsi="Times New Roman"/>
          <w:color w:val="000000"/>
          <w:lang w:val="pt-BR"/>
        </w:rPr>
        <w:t xml:space="preserve">2011 </w:t>
      </w:r>
    </w:p>
    <w:p w:rsidR="008619A7" w:rsidRPr="00A531CF" w:rsidRDefault="008619A7" w:rsidP="003C7F4B">
      <w:pPr>
        <w:spacing w:line="240" w:lineRule="auto"/>
        <w:contextualSpacing/>
        <w:rPr>
          <w:rFonts w:ascii="Times New Roman" w:hAnsi="Times New Roman"/>
          <w:color w:val="000000"/>
          <w:lang w:val="pt-BR"/>
        </w:rPr>
      </w:pPr>
      <w:r w:rsidRPr="00A531CF">
        <w:rPr>
          <w:rFonts w:ascii="Times New Roman" w:hAnsi="Times New Roman"/>
          <w:color w:val="000000"/>
          <w:lang w:val="pt-BR"/>
        </w:rPr>
        <w:t>Santa Cruz de la Sierra, Bolivia</w:t>
      </w:r>
    </w:p>
    <w:p w:rsidR="008619A7" w:rsidRDefault="008619A7" w:rsidP="007C2CAF">
      <w:pPr>
        <w:spacing w:line="240" w:lineRule="auto"/>
        <w:ind w:left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Conducted daily instantaneous and continual scan sampling behavioral follows of a family of </w:t>
      </w:r>
    </w:p>
    <w:p w:rsidR="008619A7" w:rsidRPr="007C2CAF" w:rsidRDefault="008619A7" w:rsidP="007C2CAF">
      <w:pPr>
        <w:spacing w:line="240" w:lineRule="auto"/>
        <w:ind w:left="720"/>
        <w:contextualSpacing/>
        <w:rPr>
          <w:rFonts w:ascii="Times New Roman" w:hAnsi="Times New Roman" w:cs="Arial"/>
          <w:i/>
          <w:color w:val="1A1A1A"/>
          <w:szCs w:val="24"/>
        </w:rPr>
      </w:pPr>
      <w:r>
        <w:rPr>
          <w:rFonts w:ascii="Times New Roman" w:hAnsi="Times New Roman"/>
          <w:color w:val="000000"/>
        </w:rPr>
        <w:t xml:space="preserve">  wild </w:t>
      </w:r>
      <w:r w:rsidRPr="00F345ED">
        <w:rPr>
          <w:rFonts w:ascii="Times New Roman" w:hAnsi="Times New Roman" w:cs="Arial"/>
          <w:i/>
          <w:color w:val="1A1A1A"/>
          <w:szCs w:val="24"/>
        </w:rPr>
        <w:t>Callicebus donacophilus</w:t>
      </w:r>
    </w:p>
    <w:p w:rsidR="008619A7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F345E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- Carried</w:t>
      </w:r>
      <w:r w:rsidRPr="00F345ED">
        <w:rPr>
          <w:rFonts w:ascii="Times New Roman" w:hAnsi="Times New Roman"/>
          <w:color w:val="000000"/>
        </w:rPr>
        <w:t xml:space="preserve"> out bi-weekly phenology assessments of </w:t>
      </w:r>
      <w:r>
        <w:rPr>
          <w:rFonts w:ascii="Times New Roman" w:hAnsi="Times New Roman"/>
          <w:i/>
          <w:color w:val="000000"/>
        </w:rPr>
        <w:t>C.</w:t>
      </w:r>
      <w:r w:rsidRPr="00F345ED">
        <w:rPr>
          <w:rFonts w:ascii="Times New Roman" w:hAnsi="Times New Roman"/>
          <w:i/>
          <w:color w:val="000000"/>
        </w:rPr>
        <w:t xml:space="preserve"> donacophilus </w:t>
      </w:r>
      <w:r w:rsidRPr="00F345ED">
        <w:rPr>
          <w:rFonts w:ascii="Times New Roman" w:hAnsi="Times New Roman"/>
          <w:color w:val="000000"/>
        </w:rPr>
        <w:t>habitat</w:t>
      </w:r>
    </w:p>
    <w:p w:rsidR="008619A7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Collected feeding tree and fecal samples from </w:t>
      </w:r>
      <w:r>
        <w:rPr>
          <w:rFonts w:ascii="Times New Roman" w:hAnsi="Times New Roman"/>
          <w:i/>
          <w:color w:val="000000"/>
        </w:rPr>
        <w:t xml:space="preserve">C. donacophilus </w:t>
      </w:r>
      <w:r>
        <w:rPr>
          <w:rFonts w:ascii="Times New Roman" w:hAnsi="Times New Roman"/>
          <w:color w:val="000000"/>
        </w:rPr>
        <w:t>habitat</w:t>
      </w:r>
    </w:p>
    <w:p w:rsidR="008619A7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Analyzed </w:t>
      </w:r>
      <w:r>
        <w:rPr>
          <w:rFonts w:ascii="Times New Roman" w:hAnsi="Times New Roman"/>
          <w:i/>
          <w:color w:val="000000"/>
        </w:rPr>
        <w:t>C. donacophilus</w:t>
      </w:r>
      <w:r>
        <w:rPr>
          <w:rFonts w:ascii="Times New Roman" w:hAnsi="Times New Roman"/>
          <w:color w:val="000000"/>
        </w:rPr>
        <w:t xml:space="preserve"> fecal samples, identifying species of plant seeds eaten and order of </w:t>
      </w:r>
    </w:p>
    <w:p w:rsidR="008619A7" w:rsidRPr="00335E4B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insects eaten</w:t>
      </w:r>
    </w:p>
    <w:p w:rsidR="008619A7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2F3492">
            <w:rPr>
              <w:rFonts w:ascii="Times New Roman" w:hAnsi="Times New Roman"/>
              <w:b/>
              <w:color w:val="000000"/>
            </w:rPr>
            <w:t>Lester</w:t>
          </w:r>
        </w:smartTag>
        <w:r w:rsidRPr="002F3492">
          <w:rPr>
            <w:rFonts w:ascii="Times New Roman" w:hAnsi="Times New Roman"/>
            <w:b/>
            <w:color w:val="000000"/>
          </w:rPr>
          <w:t xml:space="preserve"> </w:t>
        </w:r>
        <w:smartTag w:uri="urn:schemas-microsoft-com:office:smarttags" w:element="PlaceName">
          <w:r w:rsidRPr="002F3492">
            <w:rPr>
              <w:rFonts w:ascii="Times New Roman" w:hAnsi="Times New Roman"/>
              <w:b/>
              <w:color w:val="000000"/>
            </w:rPr>
            <w:t>E</w:t>
          </w:r>
        </w:smartTag>
        <w:r w:rsidRPr="002F3492">
          <w:rPr>
            <w:rFonts w:ascii="Times New Roman" w:hAnsi="Times New Roman"/>
            <w:b/>
            <w:color w:val="000000"/>
          </w:rPr>
          <w:t xml:space="preserve"> </w:t>
        </w:r>
        <w:smartTag w:uri="urn:schemas-microsoft-com:office:smarttags" w:element="PlaceName">
          <w:r w:rsidRPr="002F3492">
            <w:rPr>
              <w:rFonts w:ascii="Times New Roman" w:hAnsi="Times New Roman"/>
              <w:b/>
              <w:color w:val="000000"/>
            </w:rPr>
            <w:t>Fisher</w:t>
          </w:r>
        </w:smartTag>
        <w:r w:rsidRPr="002F3492">
          <w:rPr>
            <w:rFonts w:ascii="Times New Roman" w:hAnsi="Times New Roman"/>
            <w:b/>
            <w:color w:val="000000"/>
          </w:rPr>
          <w:t xml:space="preserve"> </w:t>
        </w:r>
        <w:smartTag w:uri="urn:schemas-microsoft-com:office:smarttags" w:element="PlaceType">
          <w:r w:rsidRPr="002F3492">
            <w:rPr>
              <w:rFonts w:ascii="Times New Roman" w:hAnsi="Times New Roman"/>
              <w:b/>
              <w:color w:val="000000"/>
            </w:rPr>
            <w:t>Center</w:t>
          </w:r>
        </w:smartTag>
      </w:smartTag>
      <w:r w:rsidRPr="002F3492">
        <w:rPr>
          <w:rFonts w:ascii="Times New Roman" w:hAnsi="Times New Roman"/>
          <w:b/>
          <w:color w:val="000000"/>
        </w:rPr>
        <w:t xml:space="preserve"> for the Study and Conservation of Apes Intern</w:t>
      </w:r>
      <w:r>
        <w:rPr>
          <w:rFonts w:ascii="Times New Roman" w:hAnsi="Times New Roman"/>
          <w:color w:val="000000"/>
        </w:rPr>
        <w:t>, 2011</w:t>
      </w:r>
    </w:p>
    <w:p w:rsidR="008619A7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smartTag w:uri="urn:schemas-microsoft-com:office:smarttags" w:element="City">
        <w:r>
          <w:rPr>
            <w:rFonts w:ascii="Times New Roman" w:hAnsi="Times New Roman"/>
            <w:color w:val="000000"/>
          </w:rPr>
          <w:t>Lincoln Park</w:t>
        </w:r>
      </w:smartTag>
      <w:r>
        <w:rPr>
          <w:rFonts w:ascii="Times New Roman" w:hAnsi="Times New Roman"/>
          <w:color w:val="000000"/>
        </w:rPr>
        <w:t xml:space="preserve"> Zoo,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Default="008619A7" w:rsidP="00F345ED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 Assisted with entry and cleaning of wild chimpanzee observational health data into database</w:t>
      </w:r>
    </w:p>
    <w:p w:rsidR="008619A7" w:rsidRDefault="008619A7" w:rsidP="00360A72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Conducted an outbreak investigation of a prior respiratory disease outbreak in wild </w:t>
      </w:r>
    </w:p>
    <w:p w:rsidR="008619A7" w:rsidRDefault="008619A7" w:rsidP="00360A72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chimpanzees, including data mining, analyses and writing of results</w:t>
      </w:r>
    </w:p>
    <w:p w:rsidR="008619A7" w:rsidRDefault="008619A7" w:rsidP="00E0191E">
      <w:pPr>
        <w:spacing w:line="240" w:lineRule="auto"/>
        <w:ind w:left="720" w:hanging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Conducted a multiple-year examination of wild chimpanzee observational signs of ill health   </w:t>
      </w:r>
    </w:p>
    <w:p w:rsidR="008619A7" w:rsidRDefault="008619A7" w:rsidP="00EC2960">
      <w:pPr>
        <w:spacing w:line="240" w:lineRule="auto"/>
        <w:ind w:left="720" w:hanging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Examined scientifically published ethograms for entry into the EthoSearch database </w:t>
      </w:r>
    </w:p>
    <w:p w:rsidR="008619A7" w:rsidRPr="00A531CF" w:rsidRDefault="008619A7" w:rsidP="00EC2960">
      <w:pPr>
        <w:spacing w:line="240" w:lineRule="auto"/>
        <w:ind w:left="720" w:hanging="720"/>
        <w:contextualSpacing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</w:rPr>
        <w:tab/>
        <w:t xml:space="preserve">  </w:t>
      </w:r>
      <w:r w:rsidRPr="00A531CF">
        <w:rPr>
          <w:rFonts w:ascii="Times New Roman" w:hAnsi="Times New Roman"/>
          <w:color w:val="000000"/>
          <w:lang w:val="pt-BR"/>
        </w:rPr>
        <w:t>www.ethosearch.org</w:t>
      </w:r>
    </w:p>
    <w:p w:rsidR="008619A7" w:rsidRPr="00A531CF" w:rsidRDefault="008619A7" w:rsidP="00360A72">
      <w:pPr>
        <w:spacing w:line="240" w:lineRule="auto"/>
        <w:contextualSpacing/>
        <w:rPr>
          <w:rFonts w:ascii="Times New Roman" w:hAnsi="Times New Roman"/>
          <w:color w:val="000000"/>
          <w:lang w:val="pt-BR"/>
        </w:rPr>
      </w:pPr>
      <w:r w:rsidRPr="00A531CF">
        <w:rPr>
          <w:rFonts w:ascii="Times New Roman" w:hAnsi="Times New Roman"/>
          <w:b/>
          <w:color w:val="000000"/>
          <w:lang w:val="pt-BR"/>
        </w:rPr>
        <w:t xml:space="preserve">Research Assistant, </w:t>
      </w:r>
      <w:r w:rsidRPr="00A531CF">
        <w:rPr>
          <w:rFonts w:ascii="Times New Roman" w:hAnsi="Times New Roman"/>
          <w:color w:val="000000"/>
          <w:lang w:val="pt-BR"/>
        </w:rPr>
        <w:t>2009-2011</w:t>
      </w:r>
    </w:p>
    <w:p w:rsidR="008619A7" w:rsidRDefault="008619A7" w:rsidP="00360A72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Dr. Nancy </w:t>
      </w:r>
      <w:r w:rsidRPr="00360A72">
        <w:rPr>
          <w:rFonts w:ascii="Times New Roman" w:hAnsi="Times New Roman"/>
          <w:color w:val="000000"/>
        </w:rPr>
        <w:t>Tuchman</w:t>
      </w:r>
      <w:r>
        <w:rPr>
          <w:rFonts w:ascii="Times New Roman" w:hAnsi="Times New Roman"/>
          <w:color w:val="000000"/>
        </w:rPr>
        <w:t xml:space="preserve">’s </w:t>
      </w:r>
      <w:r w:rsidRPr="00360A72">
        <w:rPr>
          <w:rFonts w:ascii="Times New Roman" w:hAnsi="Times New Roman"/>
          <w:color w:val="000000"/>
        </w:rPr>
        <w:t>Lab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Loyola University Chicago,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Assisted in a study examining the effects of invasive cattail species on native species </w:t>
      </w:r>
    </w:p>
    <w:p w:rsidR="008619A7" w:rsidRDefault="008619A7" w:rsidP="008A24B9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Assisted in the development and implementation of a Clean Air Clean Water study </w:t>
      </w:r>
    </w:p>
    <w:p w:rsidR="008619A7" w:rsidRPr="00E33975" w:rsidRDefault="008619A7" w:rsidP="008A24B9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examining the effects of pharmaceuticals on stream ecosystems</w:t>
      </w:r>
    </w:p>
    <w:p w:rsidR="008619A7" w:rsidRDefault="008619A7" w:rsidP="00A25D58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E3397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- Assisted in the development and implementation of a stream study examining the effects </w:t>
      </w:r>
    </w:p>
    <w:p w:rsidR="008619A7" w:rsidRDefault="008619A7" w:rsidP="00A25D5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of Bisphenol-A on the reproduction and sexual dimorphism of </w:t>
      </w:r>
      <w:r>
        <w:rPr>
          <w:rFonts w:ascii="Times New Roman" w:hAnsi="Times New Roman"/>
          <w:i/>
          <w:color w:val="000000"/>
        </w:rPr>
        <w:t>Hyalella azteca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2F3492">
        <w:rPr>
          <w:rFonts w:ascii="Times New Roman" w:hAnsi="Times New Roman"/>
          <w:b/>
          <w:color w:val="000000"/>
        </w:rPr>
        <w:t>National Science Foundation Research Experience for Undergraduates Intern</w:t>
      </w:r>
      <w:r w:rsidRPr="00A25D5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2010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University</w:t>
        </w:r>
      </w:smartTag>
      <w:r>
        <w:rPr>
          <w:rFonts w:ascii="Times New Roman" w:hAnsi="Times New Roman"/>
          <w:color w:val="000000"/>
        </w:rPr>
        <w:t xml:space="preserve"> of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Michigan</w:t>
        </w:r>
      </w:smartTag>
      <w:r>
        <w:rPr>
          <w:rFonts w:ascii="Times New Roman" w:hAnsi="Times New Roman"/>
          <w:color w:val="000000"/>
        </w:rPr>
        <w:t xml:space="preserve"> Biological Station,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Pellston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MI</w:t>
          </w:r>
        </w:smartTag>
      </w:smartTag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F53E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- Developed methods for measurement of water depth and soil oxidation-reduction potential and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collection of wetland soil gas emissions using assembled gas chambers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Constructed anaerobic biogas digesters and developed methods for methane collection and 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temperature control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Analyzed gas samples for methane concentration using gas chromatography 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Examined the effects of a hybrid cattail </w:t>
      </w:r>
      <w:r>
        <w:rPr>
          <w:rFonts w:ascii="Times New Roman" w:hAnsi="Times New Roman"/>
          <w:i/>
          <w:color w:val="000000"/>
        </w:rPr>
        <w:t>Typha x glauca</w:t>
      </w:r>
      <w:r>
        <w:rPr>
          <w:rFonts w:ascii="Times New Roman" w:hAnsi="Times New Roman"/>
          <w:color w:val="000000"/>
        </w:rPr>
        <w:t xml:space="preserve"> on methane emissions in wetlands and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assessed the ability to use </w:t>
      </w:r>
      <w:r>
        <w:rPr>
          <w:rFonts w:ascii="Times New Roman" w:hAnsi="Times New Roman"/>
          <w:i/>
          <w:color w:val="000000"/>
        </w:rPr>
        <w:t xml:space="preserve">T. x glauca </w:t>
      </w:r>
      <w:r>
        <w:rPr>
          <w:rFonts w:ascii="Times New Roman" w:hAnsi="Times New Roman"/>
          <w:color w:val="000000"/>
        </w:rPr>
        <w:t xml:space="preserve">biomass as a successful biogas producer through </w:t>
      </w:r>
    </w:p>
    <w:p w:rsidR="008619A7" w:rsidRPr="00D45AE7" w:rsidRDefault="008619A7" w:rsidP="00541705">
      <w:pPr>
        <w:spacing w:line="240" w:lineRule="auto"/>
        <w:contextualSpacing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  <w:t xml:space="preserve">  anaerobic digestion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Attended weekly workshops on subjects including global climate change, environmental </w:t>
      </w:r>
    </w:p>
    <w:p w:rsidR="008619A7" w:rsidRPr="00F800C4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chemistry, written and oral communication, bioethics, terrestrial communities, and aquatic 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communities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7341D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- Presented research at the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University</w:t>
          </w:r>
        </w:smartTag>
        <w:r>
          <w:rPr>
            <w:rFonts w:ascii="Times New Roman" w:hAnsi="Times New Roman"/>
            <w:color w:val="000000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Michigan Biological Station</w:t>
          </w:r>
        </w:smartTag>
      </w:smartTag>
      <w:r>
        <w:rPr>
          <w:rFonts w:ascii="Times New Roman" w:hAnsi="Times New Roman"/>
          <w:color w:val="000000"/>
        </w:rPr>
        <w:t xml:space="preserve">’s Undergraduate Research </w:t>
      </w:r>
    </w:p>
    <w:p w:rsidR="008619A7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Symposium summer 2010 research symposium</w:t>
      </w:r>
    </w:p>
    <w:p w:rsidR="008619A7" w:rsidRPr="00F800C4" w:rsidRDefault="008619A7" w:rsidP="00541705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 Wrote a scientific paper documenting my summer research project</w:t>
      </w:r>
    </w:p>
    <w:p w:rsidR="008619A7" w:rsidRDefault="008619A7" w:rsidP="00360A72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2F3492">
        <w:rPr>
          <w:rFonts w:ascii="Times New Roman" w:hAnsi="Times New Roman"/>
          <w:b/>
          <w:color w:val="000000"/>
        </w:rPr>
        <w:t>National Science Foundation Research Experience for Undergraduates Intern</w:t>
      </w:r>
      <w:r w:rsidRPr="00A25D5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2009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360A72">
        <w:rPr>
          <w:rFonts w:ascii="Times New Roman" w:hAnsi="Times New Roman"/>
          <w:color w:val="000000"/>
        </w:rPr>
        <w:t xml:space="preserve">Field </w:t>
      </w:r>
      <w:smartTag w:uri="urn:schemas-microsoft-com:office:smarttags" w:element="State">
        <w:r w:rsidRPr="00360A72">
          <w:rPr>
            <w:rFonts w:ascii="Times New Roman" w:hAnsi="Times New Roman"/>
            <w:color w:val="000000"/>
          </w:rPr>
          <w:t>Museum</w:t>
        </w:r>
      </w:smartTag>
      <w:r w:rsidRPr="00360A72">
        <w:rPr>
          <w:rFonts w:ascii="Times New Roman" w:hAnsi="Times New Roman"/>
          <w:color w:val="000000"/>
        </w:rPr>
        <w:t xml:space="preserve"> of </w:t>
      </w:r>
      <w:smartTag w:uri="urn:schemas-microsoft-com:office:smarttags" w:element="State">
        <w:r w:rsidRPr="00360A72">
          <w:rPr>
            <w:rFonts w:ascii="Times New Roman" w:hAnsi="Times New Roman"/>
            <w:color w:val="000000"/>
          </w:rPr>
          <w:t>Natural History</w:t>
        </w:r>
      </w:smartTag>
      <w:r w:rsidRPr="00360A7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Examined the eyes of various bat fly species and compared eye complexity to the roosting </w:t>
      </w:r>
    </w:p>
    <w:p w:rsidR="008619A7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habitats of host bats in order to study the co-evolution of bat flies and their host species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Utilized digital photography and digital imaging programs in order to study the geometric </w:t>
      </w:r>
    </w:p>
    <w:p w:rsidR="008619A7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morphometrics of bat skulls </w:t>
      </w:r>
    </w:p>
    <w:p w:rsidR="008619A7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 Used traditional morphometrics to compare the size and shape of bat skulls</w:t>
      </w:r>
    </w:p>
    <w:p w:rsidR="008619A7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Analyzed speciation characteristics of bats within the genus </w:t>
      </w:r>
      <w:r>
        <w:rPr>
          <w:rFonts w:ascii="Times New Roman" w:hAnsi="Times New Roman"/>
          <w:i/>
          <w:color w:val="000000"/>
        </w:rPr>
        <w:t xml:space="preserve">Sturnira </w:t>
      </w:r>
    </w:p>
    <w:p w:rsidR="008619A7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- Attended phylogenetic workshop series</w:t>
      </w:r>
    </w:p>
    <w:p w:rsidR="008619A7" w:rsidRPr="00556EF8" w:rsidRDefault="008619A7" w:rsidP="00556EF8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Presented research at the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Field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Museum</w:t>
          </w:r>
        </w:smartTag>
      </w:smartTag>
      <w:r>
        <w:rPr>
          <w:rFonts w:ascii="Times New Roman" w:hAnsi="Times New Roman"/>
          <w:color w:val="000000"/>
        </w:rPr>
        <w:t>’s summer research symposium</w:t>
      </w:r>
    </w:p>
    <w:p w:rsidR="008619A7" w:rsidRDefault="008619A7" w:rsidP="003C7F4B">
      <w:pPr>
        <w:spacing w:line="240" w:lineRule="auto"/>
        <w:contextualSpacing/>
        <w:rPr>
          <w:rFonts w:ascii="Times New Roman" w:hAnsi="Times New Roman"/>
          <w:color w:val="000000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TEACHING EXPERIENCE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Graduate Teaching Assistant</w:t>
      </w:r>
      <w:r>
        <w:rPr>
          <w:rFonts w:ascii="Times New Roman" w:hAnsi="Times New Roman"/>
          <w:color w:val="000000"/>
        </w:rPr>
        <w:t xml:space="preserve">, 2013 </w:t>
      </w:r>
    </w:p>
    <w:p w:rsidR="008619A7" w:rsidRPr="006A1EAE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Introductory Biology for non-majors,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University</w:t>
          </w:r>
        </w:smartTag>
        <w:r>
          <w:rPr>
            <w:rFonts w:ascii="Times New Roman" w:hAnsi="Times New Roman"/>
            <w:color w:val="000000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Connecticut</w:t>
          </w:r>
        </w:smartTag>
      </w:smartTag>
      <w:r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Storrs CT</w:t>
        </w:r>
      </w:smartTag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  <w:r w:rsidRPr="00922199">
        <w:rPr>
          <w:rFonts w:ascii="Times New Roman" w:hAnsi="Times New Roman"/>
          <w:b/>
          <w:color w:val="000000"/>
          <w:u w:val="single"/>
        </w:rPr>
        <w:t>RESEARCH FELLOWSHIPS AND GRANTS</w:t>
      </w:r>
    </w:p>
    <w:p w:rsidR="008619A7" w:rsidRPr="00922199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922199">
        <w:rPr>
          <w:rFonts w:ascii="Times New Roman" w:hAnsi="Times New Roman"/>
          <w:b/>
          <w:color w:val="000000"/>
        </w:rPr>
        <w:t>Graduate Research Fellowship Program Award</w:t>
      </w:r>
      <w:r>
        <w:rPr>
          <w:rFonts w:ascii="Times New Roman" w:hAnsi="Times New Roman"/>
          <w:color w:val="000000"/>
        </w:rPr>
        <w:t>, 2013</w:t>
      </w:r>
    </w:p>
    <w:p w:rsidR="008619A7" w:rsidRPr="007735BE" w:rsidRDefault="008619A7" w:rsidP="00922199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-National Science Foundation, $32,000/year </w:t>
      </w:r>
    </w:p>
    <w:p w:rsidR="008619A7" w:rsidRDefault="008619A7" w:rsidP="008A034E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922199">
        <w:rPr>
          <w:rFonts w:ascii="Times New Roman" w:hAnsi="Times New Roman"/>
          <w:b/>
          <w:color w:val="000000"/>
        </w:rPr>
        <w:t>Mulcahy Fellowship</w:t>
      </w:r>
      <w:r>
        <w:rPr>
          <w:rFonts w:ascii="Times New Roman" w:hAnsi="Times New Roman"/>
          <w:color w:val="000000"/>
        </w:rPr>
        <w:t xml:space="preserve">, 2010 </w:t>
      </w:r>
    </w:p>
    <w:p w:rsidR="008619A7" w:rsidRPr="00A25D58" w:rsidRDefault="008619A7" w:rsidP="00922199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Loyola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University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>, $2,000</w:t>
      </w:r>
    </w:p>
    <w:p w:rsidR="008619A7" w:rsidRDefault="008619A7" w:rsidP="008A034E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922199">
        <w:rPr>
          <w:rFonts w:ascii="Times New Roman" w:hAnsi="Times New Roman"/>
          <w:b/>
          <w:color w:val="000000"/>
        </w:rPr>
        <w:t>Fellowship Incentive Grant</w:t>
      </w:r>
      <w:r>
        <w:rPr>
          <w:rFonts w:ascii="Times New Roman" w:hAnsi="Times New Roman"/>
          <w:color w:val="000000"/>
        </w:rPr>
        <w:t xml:space="preserve">, 2010 </w:t>
      </w:r>
    </w:p>
    <w:p w:rsidR="008619A7" w:rsidRPr="00A25D58" w:rsidRDefault="008619A7" w:rsidP="00922199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Loyola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University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>, $1,000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922199">
        <w:rPr>
          <w:rFonts w:ascii="Times New Roman" w:hAnsi="Times New Roman"/>
          <w:b/>
          <w:color w:val="000000"/>
        </w:rPr>
        <w:t>Center for Urban and Environmental Policy Research Fellowship</w:t>
      </w:r>
      <w:r>
        <w:rPr>
          <w:rFonts w:ascii="Times New Roman" w:hAnsi="Times New Roman"/>
          <w:color w:val="000000"/>
        </w:rPr>
        <w:t xml:space="preserve">, 2010 </w:t>
      </w:r>
    </w:p>
    <w:p w:rsidR="008619A7" w:rsidRDefault="008619A7" w:rsidP="00922199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Loyola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University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>, $2,000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</w:rPr>
      </w:pPr>
      <w:r w:rsidRPr="00922199">
        <w:rPr>
          <w:rFonts w:ascii="Times New Roman" w:hAnsi="Times New Roman"/>
          <w:b/>
          <w:color w:val="000000"/>
          <w:u w:val="single"/>
        </w:rPr>
        <w:t>HONORS/AWARDS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E7974">
        <w:rPr>
          <w:rFonts w:ascii="Times New Roman" w:hAnsi="Times New Roman"/>
          <w:b/>
          <w:color w:val="000000"/>
        </w:rPr>
        <w:t>Outstanding Scholar Program Award</w:t>
      </w:r>
      <w:r>
        <w:rPr>
          <w:rFonts w:ascii="Times New Roman" w:hAnsi="Times New Roman"/>
          <w:color w:val="000000"/>
        </w:rPr>
        <w:t>, 2013</w:t>
      </w:r>
    </w:p>
    <w:p w:rsidR="008619A7" w:rsidRPr="00922199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University</w:t>
          </w:r>
        </w:smartTag>
        <w:r>
          <w:rPr>
            <w:rFonts w:ascii="Times New Roman" w:hAnsi="Times New Roman"/>
            <w:color w:val="000000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Connecticut</w:t>
          </w:r>
        </w:smartTag>
      </w:smartTag>
      <w:r>
        <w:rPr>
          <w:rFonts w:ascii="Times New Roman" w:hAnsi="Times New Roman"/>
          <w:color w:val="000000"/>
        </w:rPr>
        <w:t xml:space="preserve"> Graduate School,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Storrs CT</w:t>
        </w:r>
      </w:smartTag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E7974">
        <w:rPr>
          <w:rFonts w:ascii="Times New Roman" w:hAnsi="Times New Roman"/>
          <w:b/>
          <w:color w:val="000000"/>
        </w:rPr>
        <w:t>Rotary International Paul Harris Fellow</w:t>
      </w:r>
      <w:r>
        <w:rPr>
          <w:rFonts w:ascii="Times New Roman" w:hAnsi="Times New Roman"/>
          <w:color w:val="000000"/>
        </w:rPr>
        <w:t>, 2012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-Harbortown Rotary,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Duluth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MN</w:t>
          </w:r>
        </w:smartTag>
      </w:smartTag>
      <w:r>
        <w:rPr>
          <w:rFonts w:ascii="Times New Roman" w:hAnsi="Times New Roman"/>
          <w:color w:val="000000"/>
        </w:rPr>
        <w:t xml:space="preserve"> </w:t>
      </w:r>
    </w:p>
    <w:p w:rsidR="008619A7" w:rsidRPr="00A25D58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E7974">
        <w:rPr>
          <w:rFonts w:ascii="Times New Roman" w:hAnsi="Times New Roman"/>
          <w:b/>
          <w:color w:val="000000"/>
        </w:rPr>
        <w:t>Dean’s List</w:t>
      </w:r>
      <w:r w:rsidRPr="00A25D5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2007-</w:t>
      </w:r>
      <w:r w:rsidRPr="00A25D58">
        <w:rPr>
          <w:rFonts w:ascii="Times New Roman" w:hAnsi="Times New Roman"/>
          <w:color w:val="000000"/>
        </w:rPr>
        <w:t>2011</w:t>
      </w:r>
    </w:p>
    <w:p w:rsidR="008619A7" w:rsidRPr="00A25D58" w:rsidRDefault="008619A7" w:rsidP="00DE4026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Loyola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University</w:t>
        </w:r>
      </w:smartTag>
      <w:r w:rsidRPr="00A25D58">
        <w:rPr>
          <w:rFonts w:ascii="Times New Roman" w:hAnsi="Times New Roman"/>
          <w:color w:val="000000"/>
        </w:rPr>
        <w:t xml:space="preserve"> Chicago</w:t>
      </w:r>
      <w:r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E7974">
        <w:rPr>
          <w:rFonts w:ascii="Times New Roman" w:hAnsi="Times New Roman"/>
          <w:b/>
          <w:color w:val="000000"/>
        </w:rPr>
        <w:t>Damen Scholarship</w:t>
      </w:r>
      <w:r>
        <w:rPr>
          <w:rFonts w:ascii="Times New Roman" w:hAnsi="Times New Roman"/>
          <w:color w:val="000000"/>
        </w:rPr>
        <w:t xml:space="preserve">, </w:t>
      </w:r>
      <w:r w:rsidRPr="00A25D58">
        <w:rPr>
          <w:rFonts w:ascii="Times New Roman" w:hAnsi="Times New Roman"/>
          <w:color w:val="000000"/>
        </w:rPr>
        <w:t>2007</w:t>
      </w:r>
      <w:r>
        <w:rPr>
          <w:rFonts w:ascii="Times New Roman" w:hAnsi="Times New Roman"/>
          <w:color w:val="000000"/>
        </w:rPr>
        <w:t>-2011</w:t>
      </w:r>
    </w:p>
    <w:p w:rsidR="008619A7" w:rsidRDefault="008619A7" w:rsidP="00324CE9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Loyola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University</w:t>
        </w:r>
      </w:smartTag>
      <w:r>
        <w:rPr>
          <w:rFonts w:ascii="Times New Roman" w:hAnsi="Times New Roman"/>
          <w:color w:val="000000"/>
        </w:rPr>
        <w:t xml:space="preserve"> Chicago,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Pr="00A25D58" w:rsidRDefault="008619A7" w:rsidP="00324CE9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E7974">
        <w:rPr>
          <w:rFonts w:ascii="Times New Roman" w:hAnsi="Times New Roman"/>
          <w:b/>
          <w:color w:val="000000"/>
        </w:rPr>
        <w:t>Laura Mayer Women in Science Enabled Research Internship</w:t>
      </w:r>
      <w:r>
        <w:rPr>
          <w:rFonts w:ascii="Times New Roman" w:hAnsi="Times New Roman"/>
          <w:color w:val="000000"/>
        </w:rPr>
        <w:t xml:space="preserve">, 2009 </w:t>
      </w:r>
      <w:r w:rsidRPr="00A25D58">
        <w:rPr>
          <w:rFonts w:ascii="Times New Roman" w:hAnsi="Times New Roman"/>
          <w:color w:val="000000"/>
        </w:rPr>
        <w:t>– Declined</w:t>
      </w:r>
    </w:p>
    <w:p w:rsidR="008619A7" w:rsidRDefault="008619A7" w:rsidP="00324CE9">
      <w:pPr>
        <w:spacing w:line="240" w:lineRule="auto"/>
        <w:ind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Loyola</w:t>
        </w:r>
      </w:smartTag>
      <w:r w:rsidRPr="00A25D5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A25D58">
          <w:rPr>
            <w:rFonts w:ascii="Times New Roman" w:hAnsi="Times New Roman"/>
            <w:color w:val="000000"/>
          </w:rPr>
          <w:t>University</w:t>
        </w:r>
      </w:smartTag>
      <w:r w:rsidRPr="00A25D58">
        <w:rPr>
          <w:rFonts w:ascii="Times New Roman" w:hAnsi="Times New Roman"/>
          <w:color w:val="000000"/>
        </w:rPr>
        <w:t xml:space="preserve"> Chicago</w:t>
      </w:r>
      <w:r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</w:p>
    <w:p w:rsidR="008619A7" w:rsidRPr="00CE7974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  <w:r w:rsidRPr="00CE7974">
        <w:rPr>
          <w:rFonts w:ascii="Times New Roman" w:hAnsi="Times New Roman"/>
          <w:b/>
          <w:color w:val="000000"/>
          <w:u w:val="single"/>
        </w:rPr>
        <w:t>PRESENTATIONS</w:t>
      </w:r>
    </w:p>
    <w:p w:rsidR="008619A7" w:rsidRPr="00A25D58" w:rsidRDefault="008619A7" w:rsidP="00B10283">
      <w:pPr>
        <w:spacing w:line="240" w:lineRule="auto"/>
        <w:contextualSpacing/>
        <w:rPr>
          <w:rFonts w:ascii="Times New Roman" w:hAnsi="Times New Roman"/>
          <w:b/>
          <w:color w:val="000000"/>
        </w:rPr>
      </w:pP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Sjodin, Anna</w:t>
      </w:r>
      <w:r>
        <w:rPr>
          <w:rFonts w:ascii="Times New Roman" w:hAnsi="Times New Roman"/>
          <w:color w:val="000000"/>
        </w:rPr>
        <w:t xml:space="preserve">. 2011. “The effects of emerging contaminants on stream ecosystems”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Loyola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University</w:t>
          </w:r>
        </w:smartTag>
      </w:smartTag>
      <w:r>
        <w:rPr>
          <w:rFonts w:ascii="Times New Roman" w:hAnsi="Times New Roman"/>
          <w:color w:val="000000"/>
        </w:rPr>
        <w:t xml:space="preserve"> 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 xml:space="preserve"> Undergraduate Research Symposium.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Loyola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University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 xml:space="preserve">.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  <w:r>
        <w:rPr>
          <w:rFonts w:ascii="Times New Roman" w:hAnsi="Times New Roman"/>
          <w:color w:val="000000"/>
        </w:rPr>
        <w:t>.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Sjodin, Anna</w:t>
      </w:r>
      <w:r>
        <w:rPr>
          <w:rFonts w:ascii="Times New Roman" w:hAnsi="Times New Roman"/>
          <w:color w:val="000000"/>
        </w:rPr>
        <w:t xml:space="preserve">. 2011. “The effects of hybrid cattails on methane emissions in wetlands and implications </w:t>
      </w:r>
    </w:p>
    <w:p w:rsidR="008619A7" w:rsidRPr="00E11FF7" w:rsidRDefault="008619A7" w:rsidP="00E11FF7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for restoration” Loyola University Chicago Undergraduate Research Symposium. Loyola 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University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 xml:space="preserve">.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  <w:r>
        <w:rPr>
          <w:rFonts w:ascii="Times New Roman" w:hAnsi="Times New Roman"/>
          <w:color w:val="000000"/>
        </w:rPr>
        <w:t>.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Sjodin, Anna</w:t>
      </w:r>
      <w:r>
        <w:rPr>
          <w:rFonts w:ascii="Times New Roman" w:hAnsi="Times New Roman"/>
          <w:color w:val="000000"/>
        </w:rPr>
        <w:t xml:space="preserve">. 2011. “The effects of emerging contaminants on stream ecosystems”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Loyola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University</w:t>
          </w:r>
        </w:smartTag>
      </w:smartTag>
      <w:r>
        <w:rPr>
          <w:rFonts w:ascii="Times New Roman" w:hAnsi="Times New Roman"/>
          <w:color w:val="000000"/>
        </w:rPr>
        <w:t xml:space="preserve"> </w:t>
      </w:r>
    </w:p>
    <w:p w:rsidR="008619A7" w:rsidRPr="00E11FF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 xml:space="preserve"> Biology Research Symposium.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Loyola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University</w:t>
        </w:r>
      </w:smartTag>
      <w:r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 xml:space="preserve">.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  <w:r>
        <w:rPr>
          <w:rFonts w:ascii="Times New Roman" w:hAnsi="Times New Roman"/>
          <w:color w:val="000000"/>
        </w:rPr>
        <w:t>.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Sjodin, Anna, </w:t>
      </w:r>
      <w:r>
        <w:rPr>
          <w:rFonts w:ascii="Times New Roman" w:hAnsi="Times New Roman"/>
          <w:color w:val="000000"/>
        </w:rPr>
        <w:t xml:space="preserve">Shane Lishawa, and Nancy C. Tuchman. 2010. “The effects of a hybrid cattail on methane 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emissions in wetlands” </w:t>
      </w:r>
      <w:smartTag w:uri="urn:schemas-microsoft-com:office:smarttags" w:element="State">
        <w:r>
          <w:rPr>
            <w:rFonts w:ascii="Times New Roman" w:hAnsi="Times New Roman"/>
            <w:color w:val="000000"/>
          </w:rPr>
          <w:t>St. Albert</w:t>
        </w:r>
      </w:smartTag>
      <w:r>
        <w:rPr>
          <w:rFonts w:ascii="Times New Roman" w:hAnsi="Times New Roman"/>
          <w:color w:val="000000"/>
        </w:rPr>
        <w:t xml:space="preserve">’s Day Research Symposium. </w:t>
      </w:r>
      <w:smartTag w:uri="urn:schemas-microsoft-com:office:smarttags" w:element="State">
        <w:r w:rsidRPr="00D903B8">
          <w:rPr>
            <w:rFonts w:ascii="Times New Roman" w:hAnsi="Times New Roman"/>
            <w:color w:val="000000"/>
          </w:rPr>
          <w:t>Loyola</w:t>
        </w:r>
      </w:smartTag>
      <w:r w:rsidRPr="00D903B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D903B8">
          <w:rPr>
            <w:rFonts w:ascii="Times New Roman" w:hAnsi="Times New Roman"/>
            <w:color w:val="000000"/>
          </w:rPr>
          <w:t>University</w:t>
        </w:r>
      </w:smartTag>
      <w:r w:rsidRPr="00D903B8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State">
        <w:r w:rsidRPr="00D903B8">
          <w:rPr>
            <w:rFonts w:ascii="Times New Roman" w:hAnsi="Times New Roman"/>
            <w:color w:val="000000"/>
          </w:rPr>
          <w:t>Chicago</w:t>
        </w:r>
      </w:smartTag>
      <w:r>
        <w:rPr>
          <w:rFonts w:ascii="Times New Roman" w:hAnsi="Times New Roman"/>
          <w:color w:val="000000"/>
        </w:rPr>
        <w:t xml:space="preserve"> 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Medical</w:t>
          </w:r>
        </w:smartTag>
        <w:r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Center</w:t>
          </w:r>
        </w:smartTag>
      </w:smartTag>
      <w:r>
        <w:rPr>
          <w:rFonts w:ascii="Times New Roman" w:hAnsi="Times New Roman"/>
          <w:color w:val="000000"/>
        </w:rPr>
        <w:t xml:space="preserve">.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Maywood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  <w:r>
        <w:rPr>
          <w:rFonts w:ascii="Times New Roman" w:hAnsi="Times New Roman"/>
          <w:color w:val="000000"/>
        </w:rPr>
        <w:t>.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Sjodin, Anna. </w:t>
      </w:r>
      <w:r>
        <w:rPr>
          <w:rFonts w:ascii="Times New Roman" w:hAnsi="Times New Roman"/>
          <w:color w:val="000000"/>
        </w:rPr>
        <w:t xml:space="preserve">2010. “The effects of a hybrid cattail on global climate change and implications for 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restoration”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University</w:t>
          </w:r>
        </w:smartTag>
        <w:r>
          <w:rPr>
            <w:rFonts w:ascii="Times New Roman" w:hAnsi="Times New Roman"/>
            <w:color w:val="000000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Michigan Biological Station Undergraduate Research Symposium</w:t>
          </w:r>
        </w:smartTag>
      </w:smartTag>
      <w:r>
        <w:rPr>
          <w:rFonts w:ascii="Times New Roman" w:hAnsi="Times New Roman"/>
          <w:color w:val="000000"/>
        </w:rPr>
        <w:t xml:space="preserve">, </w:t>
      </w:r>
    </w:p>
    <w:p w:rsidR="008619A7" w:rsidRPr="007F06C6" w:rsidRDefault="008619A7" w:rsidP="00B10283">
      <w:pPr>
        <w:spacing w:line="240" w:lineRule="auto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</w:rPr>
        <w:tab/>
      </w:r>
      <w:r w:rsidRPr="007F06C6">
        <w:rPr>
          <w:rFonts w:ascii="Times New Roman" w:hAnsi="Times New Roman"/>
          <w:color w:val="000000"/>
          <w:lang w:val="it-IT"/>
        </w:rPr>
        <w:t>Pellston, MI.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C45258">
        <w:rPr>
          <w:rFonts w:ascii="Times New Roman" w:hAnsi="Times New Roman"/>
          <w:color w:val="000000"/>
          <w:lang w:val="sv-SE"/>
        </w:rPr>
        <w:t xml:space="preserve">Dick, Carl W., </w:t>
      </w:r>
      <w:r w:rsidRPr="00C45258">
        <w:rPr>
          <w:rFonts w:ascii="Times New Roman" w:hAnsi="Times New Roman"/>
          <w:b/>
          <w:color w:val="000000"/>
          <w:lang w:val="sv-SE"/>
        </w:rPr>
        <w:t>A</w:t>
      </w:r>
      <w:r w:rsidRPr="00960D17">
        <w:rPr>
          <w:rFonts w:ascii="Times New Roman" w:hAnsi="Times New Roman"/>
          <w:b/>
          <w:color w:val="000000"/>
          <w:lang w:val="sv-SE"/>
        </w:rPr>
        <w:t>nna Sjodin,</w:t>
      </w:r>
      <w:r>
        <w:rPr>
          <w:rFonts w:ascii="Times New Roman" w:hAnsi="Times New Roman"/>
          <w:color w:val="000000"/>
          <w:lang w:val="sv-SE"/>
        </w:rPr>
        <w:t xml:space="preserve"> Katharina Dittmar, and Bruce Patterson. </w:t>
      </w:r>
      <w:r>
        <w:rPr>
          <w:rFonts w:ascii="Times New Roman" w:hAnsi="Times New Roman"/>
          <w:color w:val="000000"/>
        </w:rPr>
        <w:t>2010. “</w:t>
      </w:r>
      <w:r w:rsidRPr="00960D17">
        <w:rPr>
          <w:rFonts w:ascii="Times New Roman" w:hAnsi="Times New Roman"/>
          <w:color w:val="000000"/>
        </w:rPr>
        <w:t xml:space="preserve">The influence of bat roosts 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960D17">
        <w:rPr>
          <w:rFonts w:ascii="Times New Roman" w:hAnsi="Times New Roman"/>
          <w:color w:val="000000"/>
        </w:rPr>
        <w:t>on visual reductions in bat fly ectoparasites” A</w:t>
      </w:r>
      <w:r>
        <w:rPr>
          <w:rFonts w:ascii="Times New Roman" w:hAnsi="Times New Roman"/>
          <w:color w:val="000000"/>
        </w:rPr>
        <w:t>merican Society of Mammologists.</w:t>
      </w:r>
    </w:p>
    <w:p w:rsidR="008619A7" w:rsidRDefault="008619A7" w:rsidP="00B1028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Sjodin, Anna. </w:t>
      </w:r>
      <w:r>
        <w:rPr>
          <w:rFonts w:ascii="Times New Roman" w:hAnsi="Times New Roman"/>
          <w:color w:val="000000"/>
        </w:rPr>
        <w:t xml:space="preserve">2009. “A morphometric analysis of </w:t>
      </w:r>
      <w:r>
        <w:rPr>
          <w:rFonts w:ascii="Times New Roman" w:hAnsi="Times New Roman"/>
          <w:i/>
          <w:color w:val="000000"/>
        </w:rPr>
        <w:t>Sturnira</w:t>
      </w:r>
      <w:r>
        <w:rPr>
          <w:rFonts w:ascii="Times New Roman" w:hAnsi="Times New Roman"/>
          <w:color w:val="000000"/>
        </w:rPr>
        <w:t xml:space="preserve"> speciation techniques and the influence of bat </w:t>
      </w:r>
    </w:p>
    <w:p w:rsidR="008619A7" w:rsidRDefault="008619A7" w:rsidP="00960D17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roosts on visual reductions in bat fly ectoparasites” Field Museum of Natural History </w:t>
      </w:r>
    </w:p>
    <w:p w:rsidR="008619A7" w:rsidRDefault="008619A7" w:rsidP="00960D17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Undergraduate Research Symposium.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Chicago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</w:rPr>
            <w:t>IL</w:t>
          </w:r>
        </w:smartTag>
      </w:smartTag>
      <w:r>
        <w:rPr>
          <w:rFonts w:ascii="Times New Roman" w:hAnsi="Times New Roman"/>
          <w:color w:val="000000"/>
        </w:rPr>
        <w:t>.</w:t>
      </w:r>
    </w:p>
    <w:p w:rsidR="008619A7" w:rsidRPr="006F0FB7" w:rsidRDefault="008619A7" w:rsidP="008A034E">
      <w:pPr>
        <w:spacing w:line="240" w:lineRule="auto"/>
        <w:contextualSpacing/>
        <w:rPr>
          <w:rFonts w:ascii="Times New Roman" w:hAnsi="Times New Roman"/>
          <w:color w:val="000000"/>
          <w:u w:val="single"/>
        </w:rPr>
      </w:pPr>
    </w:p>
    <w:p w:rsidR="008619A7" w:rsidRPr="00CE7974" w:rsidRDefault="008619A7" w:rsidP="002E296B">
      <w:pPr>
        <w:spacing w:line="240" w:lineRule="auto"/>
        <w:contextualSpacing/>
        <w:rPr>
          <w:rFonts w:ascii="Times New Roman" w:hAnsi="Times New Roman"/>
          <w:b/>
          <w:color w:val="000000"/>
          <w:u w:val="single"/>
        </w:rPr>
      </w:pPr>
      <w:r w:rsidRPr="00CE7974">
        <w:rPr>
          <w:rFonts w:ascii="Times New Roman" w:hAnsi="Times New Roman"/>
          <w:b/>
          <w:color w:val="000000"/>
          <w:u w:val="single"/>
        </w:rPr>
        <w:t>LANGUAGES</w:t>
      </w:r>
    </w:p>
    <w:p w:rsidR="008619A7" w:rsidRPr="00A25D58" w:rsidRDefault="008619A7" w:rsidP="002E296B">
      <w:pPr>
        <w:spacing w:line="240" w:lineRule="auto"/>
        <w:contextualSpacing/>
        <w:rPr>
          <w:rFonts w:ascii="Times New Roman" w:hAnsi="Times New Roman"/>
          <w:b/>
          <w:color w:val="000000"/>
        </w:rPr>
      </w:pPr>
    </w:p>
    <w:p w:rsidR="008619A7" w:rsidRDefault="008619A7" w:rsidP="002E296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Proficient in Spanish</w:t>
      </w:r>
    </w:p>
    <w:p w:rsidR="008619A7" w:rsidRDefault="008619A7" w:rsidP="00F62D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19A7" w:rsidRPr="00267FE3" w:rsidRDefault="008619A7" w:rsidP="00F62D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619A7" w:rsidRPr="00267FE3" w:rsidSect="004D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69"/>
    <w:multiLevelType w:val="hybridMultilevel"/>
    <w:tmpl w:val="9F54089E"/>
    <w:lvl w:ilvl="0" w:tplc="E2068C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76860"/>
    <w:multiLevelType w:val="hybridMultilevel"/>
    <w:tmpl w:val="2402D75E"/>
    <w:lvl w:ilvl="0" w:tplc="47D2A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63251"/>
    <w:multiLevelType w:val="hybridMultilevel"/>
    <w:tmpl w:val="C3E0EBFC"/>
    <w:lvl w:ilvl="0" w:tplc="6920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AC4851"/>
    <w:multiLevelType w:val="hybridMultilevel"/>
    <w:tmpl w:val="88FCBCB2"/>
    <w:lvl w:ilvl="0" w:tplc="617069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6B6279"/>
    <w:multiLevelType w:val="hybridMultilevel"/>
    <w:tmpl w:val="13D8BBC0"/>
    <w:lvl w:ilvl="0" w:tplc="0B8A22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7309D0"/>
    <w:multiLevelType w:val="hybridMultilevel"/>
    <w:tmpl w:val="3E40A056"/>
    <w:lvl w:ilvl="0" w:tplc="667E4E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15"/>
    <w:rsid w:val="00007ED9"/>
    <w:rsid w:val="00035701"/>
    <w:rsid w:val="00047CC3"/>
    <w:rsid w:val="0005733A"/>
    <w:rsid w:val="00066DFC"/>
    <w:rsid w:val="000751A0"/>
    <w:rsid w:val="000A7413"/>
    <w:rsid w:val="000B07CE"/>
    <w:rsid w:val="000E01AC"/>
    <w:rsid w:val="000E1160"/>
    <w:rsid w:val="000E27AF"/>
    <w:rsid w:val="000F7639"/>
    <w:rsid w:val="00103536"/>
    <w:rsid w:val="00167E24"/>
    <w:rsid w:val="00190CE6"/>
    <w:rsid w:val="00193CF4"/>
    <w:rsid w:val="001A2BA3"/>
    <w:rsid w:val="001C68EB"/>
    <w:rsid w:val="00245627"/>
    <w:rsid w:val="002512C4"/>
    <w:rsid w:val="0025181D"/>
    <w:rsid w:val="00267FE3"/>
    <w:rsid w:val="00271955"/>
    <w:rsid w:val="00274AEF"/>
    <w:rsid w:val="00293960"/>
    <w:rsid w:val="00296616"/>
    <w:rsid w:val="002A09DF"/>
    <w:rsid w:val="002C4F97"/>
    <w:rsid w:val="002E296B"/>
    <w:rsid w:val="002F3492"/>
    <w:rsid w:val="003106D9"/>
    <w:rsid w:val="00320251"/>
    <w:rsid w:val="00324CE9"/>
    <w:rsid w:val="0033547C"/>
    <w:rsid w:val="00335E4B"/>
    <w:rsid w:val="00360A72"/>
    <w:rsid w:val="003A3C65"/>
    <w:rsid w:val="003C1E9D"/>
    <w:rsid w:val="003C7F4B"/>
    <w:rsid w:val="003E395E"/>
    <w:rsid w:val="0040200C"/>
    <w:rsid w:val="00431CC4"/>
    <w:rsid w:val="00431E5C"/>
    <w:rsid w:val="004338B0"/>
    <w:rsid w:val="00433A92"/>
    <w:rsid w:val="00437C92"/>
    <w:rsid w:val="004420E1"/>
    <w:rsid w:val="004D24F3"/>
    <w:rsid w:val="004D5D37"/>
    <w:rsid w:val="004D6AC6"/>
    <w:rsid w:val="004F24C9"/>
    <w:rsid w:val="0050662E"/>
    <w:rsid w:val="00507871"/>
    <w:rsid w:val="00526E8D"/>
    <w:rsid w:val="005306A3"/>
    <w:rsid w:val="00534DF2"/>
    <w:rsid w:val="00537101"/>
    <w:rsid w:val="00541705"/>
    <w:rsid w:val="0055211D"/>
    <w:rsid w:val="0055550B"/>
    <w:rsid w:val="00555BB9"/>
    <w:rsid w:val="00556EF8"/>
    <w:rsid w:val="005659AA"/>
    <w:rsid w:val="005671D1"/>
    <w:rsid w:val="0057366C"/>
    <w:rsid w:val="00573A64"/>
    <w:rsid w:val="005B237E"/>
    <w:rsid w:val="005B3058"/>
    <w:rsid w:val="005D0CA9"/>
    <w:rsid w:val="005D7DBB"/>
    <w:rsid w:val="005E4665"/>
    <w:rsid w:val="00604900"/>
    <w:rsid w:val="0062603F"/>
    <w:rsid w:val="00637357"/>
    <w:rsid w:val="00646C0A"/>
    <w:rsid w:val="006746BF"/>
    <w:rsid w:val="00681E35"/>
    <w:rsid w:val="006A1EAE"/>
    <w:rsid w:val="006A4CF3"/>
    <w:rsid w:val="006D2B47"/>
    <w:rsid w:val="006F0FB7"/>
    <w:rsid w:val="0070124B"/>
    <w:rsid w:val="00701A3A"/>
    <w:rsid w:val="00705812"/>
    <w:rsid w:val="00727C37"/>
    <w:rsid w:val="007341D2"/>
    <w:rsid w:val="00744601"/>
    <w:rsid w:val="00755AF4"/>
    <w:rsid w:val="007735BE"/>
    <w:rsid w:val="0078234E"/>
    <w:rsid w:val="007922B6"/>
    <w:rsid w:val="00792A8E"/>
    <w:rsid w:val="00794F77"/>
    <w:rsid w:val="007C2CAF"/>
    <w:rsid w:val="007F06C6"/>
    <w:rsid w:val="00807379"/>
    <w:rsid w:val="008102F0"/>
    <w:rsid w:val="00831878"/>
    <w:rsid w:val="00842A87"/>
    <w:rsid w:val="008528CD"/>
    <w:rsid w:val="008571E5"/>
    <w:rsid w:val="008619A7"/>
    <w:rsid w:val="00870A8F"/>
    <w:rsid w:val="0088430C"/>
    <w:rsid w:val="008A034E"/>
    <w:rsid w:val="008A24B9"/>
    <w:rsid w:val="008C6142"/>
    <w:rsid w:val="008C7624"/>
    <w:rsid w:val="008F52DC"/>
    <w:rsid w:val="008F5DF3"/>
    <w:rsid w:val="00901860"/>
    <w:rsid w:val="00912C65"/>
    <w:rsid w:val="00915330"/>
    <w:rsid w:val="00922199"/>
    <w:rsid w:val="009368CE"/>
    <w:rsid w:val="009504AD"/>
    <w:rsid w:val="00952D9C"/>
    <w:rsid w:val="00957BE8"/>
    <w:rsid w:val="00960A4A"/>
    <w:rsid w:val="00960D17"/>
    <w:rsid w:val="009716C0"/>
    <w:rsid w:val="00982D5C"/>
    <w:rsid w:val="0099025E"/>
    <w:rsid w:val="009B7A38"/>
    <w:rsid w:val="009C06CB"/>
    <w:rsid w:val="009D4939"/>
    <w:rsid w:val="009F0BA0"/>
    <w:rsid w:val="00A01E1A"/>
    <w:rsid w:val="00A067C5"/>
    <w:rsid w:val="00A16CC8"/>
    <w:rsid w:val="00A25D58"/>
    <w:rsid w:val="00A424F4"/>
    <w:rsid w:val="00A531CF"/>
    <w:rsid w:val="00A62329"/>
    <w:rsid w:val="00AA234D"/>
    <w:rsid w:val="00AA6703"/>
    <w:rsid w:val="00AB464C"/>
    <w:rsid w:val="00AC14EB"/>
    <w:rsid w:val="00AD5F9A"/>
    <w:rsid w:val="00AE0CD3"/>
    <w:rsid w:val="00AE47DA"/>
    <w:rsid w:val="00B10283"/>
    <w:rsid w:val="00B24610"/>
    <w:rsid w:val="00B30326"/>
    <w:rsid w:val="00B40795"/>
    <w:rsid w:val="00B43A32"/>
    <w:rsid w:val="00B60A08"/>
    <w:rsid w:val="00B66821"/>
    <w:rsid w:val="00B91524"/>
    <w:rsid w:val="00BA06B4"/>
    <w:rsid w:val="00BD2163"/>
    <w:rsid w:val="00BF4E3C"/>
    <w:rsid w:val="00C00B6A"/>
    <w:rsid w:val="00C148C3"/>
    <w:rsid w:val="00C17E64"/>
    <w:rsid w:val="00C45258"/>
    <w:rsid w:val="00C60959"/>
    <w:rsid w:val="00C767EF"/>
    <w:rsid w:val="00C85926"/>
    <w:rsid w:val="00CB2A10"/>
    <w:rsid w:val="00CB3FA9"/>
    <w:rsid w:val="00CE49D3"/>
    <w:rsid w:val="00CE7974"/>
    <w:rsid w:val="00D00FCC"/>
    <w:rsid w:val="00D123A3"/>
    <w:rsid w:val="00D325B6"/>
    <w:rsid w:val="00D45AE7"/>
    <w:rsid w:val="00D67641"/>
    <w:rsid w:val="00D903B8"/>
    <w:rsid w:val="00D97048"/>
    <w:rsid w:val="00D97182"/>
    <w:rsid w:val="00DE0D07"/>
    <w:rsid w:val="00DE4026"/>
    <w:rsid w:val="00E0191E"/>
    <w:rsid w:val="00E01952"/>
    <w:rsid w:val="00E11FF7"/>
    <w:rsid w:val="00E158D4"/>
    <w:rsid w:val="00E212F8"/>
    <w:rsid w:val="00E33975"/>
    <w:rsid w:val="00E8039F"/>
    <w:rsid w:val="00E979B5"/>
    <w:rsid w:val="00EA4927"/>
    <w:rsid w:val="00EB53DF"/>
    <w:rsid w:val="00EC2960"/>
    <w:rsid w:val="00EE56EE"/>
    <w:rsid w:val="00F22A36"/>
    <w:rsid w:val="00F33622"/>
    <w:rsid w:val="00F345ED"/>
    <w:rsid w:val="00F353C8"/>
    <w:rsid w:val="00F44550"/>
    <w:rsid w:val="00F53E69"/>
    <w:rsid w:val="00F540C4"/>
    <w:rsid w:val="00F62D15"/>
    <w:rsid w:val="00F7066F"/>
    <w:rsid w:val="00F73708"/>
    <w:rsid w:val="00F74F2B"/>
    <w:rsid w:val="00F800C4"/>
    <w:rsid w:val="00FA27F3"/>
    <w:rsid w:val="00FD2E47"/>
    <w:rsid w:val="00F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F345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3735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373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735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7357"/>
    <w:rPr>
      <w:b/>
      <w:bCs/>
    </w:rPr>
  </w:style>
  <w:style w:type="character" w:styleId="Hyperlink">
    <w:name w:val="Hyperlink"/>
    <w:basedOn w:val="DefaultParagraphFont"/>
    <w:uiPriority w:val="99"/>
    <w:rsid w:val="00267F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1043</Words>
  <Characters>5948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Sjodin</dc:title>
  <dc:subject/>
  <dc:creator>Anna Sjodin</dc:creator>
  <cp:keywords/>
  <dc:description/>
  <cp:lastModifiedBy>CESE</cp:lastModifiedBy>
  <cp:revision>52</cp:revision>
  <dcterms:created xsi:type="dcterms:W3CDTF">2011-11-21T23:05:00Z</dcterms:created>
  <dcterms:modified xsi:type="dcterms:W3CDTF">2013-08-29T15:34:00Z</dcterms:modified>
</cp:coreProperties>
</file>